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9F" w:rsidRPr="00864EBD" w:rsidRDefault="00B43EA1">
      <w:pPr>
        <w:rPr>
          <w:b/>
        </w:rPr>
      </w:pPr>
      <w:r>
        <w:rPr>
          <w:b/>
        </w:rPr>
        <w:t>Education and Children's Services</w:t>
      </w:r>
      <w:r w:rsidR="00864EBD" w:rsidRPr="00864EBD">
        <w:rPr>
          <w:b/>
        </w:rPr>
        <w:t xml:space="preserve"> Scrutiny </w:t>
      </w:r>
      <w:r w:rsidR="00143D9C" w:rsidRPr="00864EBD">
        <w:rPr>
          <w:b/>
        </w:rPr>
        <w:t xml:space="preserve">Committee </w:t>
      </w:r>
    </w:p>
    <w:p w:rsidR="00A8199F" w:rsidRPr="00864EBD" w:rsidRDefault="00A8199F">
      <w:r w:rsidRPr="00864EBD">
        <w:t>Meeting to be held on</w:t>
      </w:r>
      <w:r w:rsidR="0058590A">
        <w:t xml:space="preserve"> Tuesday,</w:t>
      </w:r>
      <w:r w:rsidRPr="00864EBD">
        <w:t xml:space="preserve"> </w:t>
      </w:r>
      <w:r w:rsidR="003F136F">
        <w:t>10</w:t>
      </w:r>
      <w:r w:rsidR="000C2F82">
        <w:t xml:space="preserve"> </w:t>
      </w:r>
      <w:r w:rsidR="003F136F">
        <w:t>November</w:t>
      </w:r>
      <w:r w:rsidR="00664398">
        <w:t xml:space="preserve"> 2020 </w:t>
      </w:r>
    </w:p>
    <w:p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tc>
          <w:tcPr>
            <w:tcW w:w="3260" w:type="dxa"/>
          </w:tcPr>
          <w:p w:rsidR="00A8199F" w:rsidRDefault="00A8199F">
            <w:pPr>
              <w:pStyle w:val="BodyText"/>
            </w:pPr>
            <w:r>
              <w:t>Electoral Division affected:</w:t>
            </w:r>
          </w:p>
          <w:p w:rsidR="00A8199F" w:rsidRDefault="003F136F">
            <w:pPr>
              <w:rPr>
                <w:u w:val="single"/>
              </w:rPr>
            </w:pPr>
            <w:fldSimple w:instr=" DOCPROPERTY  Wards  \* MERGEFORMAT ">
              <w:r w:rsidR="00A8199F">
                <w:t>(All Divisions);</w:t>
              </w:r>
            </w:fldSimple>
          </w:p>
        </w:tc>
      </w:tr>
    </w:tbl>
    <w:p w:rsidR="00A8199F" w:rsidRDefault="00A8199F">
      <w:pPr>
        <w:rPr>
          <w:u w:val="single"/>
        </w:rPr>
      </w:pPr>
    </w:p>
    <w:p w:rsidR="00A8199F" w:rsidRPr="00EE3E8A" w:rsidRDefault="00143D9C">
      <w:pPr>
        <w:rPr>
          <w:b/>
        </w:rPr>
      </w:pPr>
      <w:r>
        <w:rPr>
          <w:b/>
        </w:rPr>
        <w:t>Overview and Scrutiny Work Programme 2020</w:t>
      </w:r>
      <w:r w:rsidR="00B51E3C" w:rsidRPr="00EE3E8A">
        <w:rPr>
          <w:b/>
        </w:rPr>
        <w:t>/21</w:t>
      </w:r>
    </w:p>
    <w:p w:rsidR="00A8199F" w:rsidRPr="00864EBD" w:rsidRDefault="008D7694">
      <w:pPr>
        <w:ind w:left="709" w:hanging="709"/>
        <w:rPr>
          <w:color w:val="FF0000"/>
        </w:rPr>
      </w:pPr>
      <w:r>
        <w:t>(Appendi</w:t>
      </w:r>
      <w:r w:rsidR="00B43EA1">
        <w:t>x 'A' refers</w:t>
      </w:r>
      <w:r>
        <w:t>)</w:t>
      </w:r>
    </w:p>
    <w:p w:rsidR="00A8199F" w:rsidRDefault="00A8199F"/>
    <w:p w:rsidR="00A8199F" w:rsidRDefault="00A8199F">
      <w:r>
        <w:t>Contact for further information:</w:t>
      </w:r>
    </w:p>
    <w:p w:rsidR="00A8199F" w:rsidRDefault="00B43EA1" w:rsidP="00864EBD">
      <w:r>
        <w:t>Samantha Parker</w:t>
      </w:r>
      <w:r w:rsidR="00864EBD">
        <w:t xml:space="preserve">, </w:t>
      </w:r>
      <w:r w:rsidR="00664398">
        <w:t>01772 53</w:t>
      </w:r>
      <w:r>
        <w:t>8221</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hyperlink r:id="rId7" w:history="1">
        <w:r w:rsidRPr="002E759C">
          <w:rPr>
            <w:rStyle w:val="Hyperlink"/>
          </w:rPr>
          <w:t>sam.parker@lancashire.gov.uk</w:t>
        </w:r>
      </w:hyperlink>
      <w:r w:rsidR="00664398">
        <w:t xml:space="preserve"> </w:t>
      </w:r>
    </w:p>
    <w:p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tc>
          <w:tcPr>
            <w:tcW w:w="9180" w:type="dxa"/>
          </w:tcPr>
          <w:p w:rsidR="00A8199F" w:rsidRDefault="00A8199F">
            <w:pPr>
              <w:pStyle w:val="Header"/>
            </w:pPr>
          </w:p>
          <w:p w:rsidR="00A8199F" w:rsidRDefault="00A8199F">
            <w:pPr>
              <w:pStyle w:val="Heading6"/>
              <w:rPr>
                <w:rFonts w:ascii="Arial" w:hAnsi="Arial"/>
              </w:rPr>
            </w:pPr>
            <w:r>
              <w:rPr>
                <w:rFonts w:ascii="Arial" w:hAnsi="Arial"/>
              </w:rPr>
              <w:t>Executive Summary</w:t>
            </w:r>
          </w:p>
          <w:p w:rsidR="00A8199F" w:rsidRDefault="00A8199F"/>
          <w:p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rsidR="00A8199F" w:rsidRDefault="00A8199F">
            <w:bookmarkStart w:id="0" w:name="_GoBack"/>
            <w:bookmarkEnd w:id="0"/>
          </w:p>
          <w:p w:rsidR="00A8199F" w:rsidRDefault="00A8199F">
            <w:pPr>
              <w:pStyle w:val="Heading5"/>
              <w:rPr>
                <w:rFonts w:ascii="Arial" w:hAnsi="Arial"/>
                <w:b w:val="0"/>
                <w:u w:val="none"/>
              </w:rPr>
            </w:pPr>
            <w:r>
              <w:rPr>
                <w:rFonts w:ascii="Arial" w:hAnsi="Arial"/>
                <w:u w:val="none"/>
              </w:rPr>
              <w:t>Recommendation</w:t>
            </w:r>
          </w:p>
          <w:p w:rsidR="00A8199F" w:rsidRDefault="00A8199F"/>
          <w:p w:rsidR="0092637E" w:rsidRPr="004259E3" w:rsidRDefault="008D7694" w:rsidP="004259E3">
            <w:pPr>
              <w:autoSpaceDE w:val="0"/>
              <w:autoSpaceDN w:val="0"/>
              <w:adjustRightInd w:val="0"/>
              <w:rPr>
                <w:rFonts w:cs="Arial"/>
                <w:szCs w:val="24"/>
              </w:rPr>
            </w:pPr>
            <w:r w:rsidRPr="00385E5A">
              <w:rPr>
                <w:rFonts w:cs="Arial"/>
                <w:szCs w:val="24"/>
              </w:rPr>
              <w:t xml:space="preserve">The </w:t>
            </w:r>
            <w:r w:rsidR="00B43EA1">
              <w:rPr>
                <w:rFonts w:cs="Arial"/>
                <w:szCs w:val="24"/>
              </w:rPr>
              <w:t xml:space="preserve">Education and Children's Services </w:t>
            </w:r>
            <w:r w:rsidRPr="00EC181B">
              <w:rPr>
                <w:rFonts w:cs="Arial"/>
                <w:szCs w:val="24"/>
              </w:rPr>
              <w:t>Scrutiny Committee is asked to</w:t>
            </w:r>
            <w:r w:rsidR="004259E3">
              <w:rPr>
                <w:rFonts w:cs="Arial"/>
                <w:szCs w:val="24"/>
              </w:rPr>
              <w:t xml:space="preserve"> re</w:t>
            </w:r>
            <w:r w:rsidR="0092637E">
              <w:rPr>
                <w:rFonts w:cs="Arial"/>
                <w:szCs w:val="24"/>
              </w:rPr>
              <w:t>view and agree the work programme items for the committee (as at Appendix A).</w:t>
            </w:r>
          </w:p>
          <w:p w:rsidR="00F10C29" w:rsidRPr="00A25116" w:rsidRDefault="00F10C29" w:rsidP="00F10C29">
            <w:pPr>
              <w:autoSpaceDE w:val="0"/>
              <w:autoSpaceDN w:val="0"/>
              <w:adjustRightInd w:val="0"/>
              <w:ind w:left="720"/>
              <w:rPr>
                <w:rFonts w:cs="Arial"/>
                <w:szCs w:val="24"/>
              </w:rPr>
            </w:pPr>
          </w:p>
        </w:tc>
      </w:tr>
    </w:tbl>
    <w:p w:rsidR="00A25116" w:rsidRDefault="00A25116">
      <w:pPr>
        <w:pStyle w:val="Header"/>
      </w:pPr>
    </w:p>
    <w:p w:rsidR="008D7694" w:rsidRDefault="008D7694" w:rsidP="00A8199F">
      <w:pPr>
        <w:rPr>
          <w:b/>
        </w:rPr>
      </w:pPr>
    </w:p>
    <w:p w:rsidR="00A8199F" w:rsidRDefault="00A8199F" w:rsidP="00A8199F">
      <w:pPr>
        <w:rPr>
          <w:b/>
        </w:rPr>
      </w:pPr>
      <w:r>
        <w:rPr>
          <w:b/>
        </w:rPr>
        <w:t xml:space="preserve">Background and Advice </w:t>
      </w:r>
    </w:p>
    <w:p w:rsidR="00A8199F" w:rsidRDefault="00A8199F" w:rsidP="00A8199F"/>
    <w:p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rsidR="00821F9E" w:rsidRDefault="00821F9E" w:rsidP="00A8199F"/>
    <w:p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w:t>
      </w:r>
      <w:proofErr w:type="spellStart"/>
      <w:r>
        <w:t>Covid</w:t>
      </w:r>
      <w:proofErr w:type="spellEnd"/>
      <w:r>
        <w:t xml:space="preserve">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rsidR="00D059C7" w:rsidRDefault="00D059C7" w:rsidP="00A8199F"/>
    <w:p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rsidR="007B674D" w:rsidRDefault="007B674D" w:rsidP="00A8199F">
      <w:pPr>
        <w:rPr>
          <w:b/>
        </w:rPr>
      </w:pPr>
    </w:p>
    <w:p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 xml:space="preserve">for each of the topic areas. </w:t>
      </w:r>
      <w:r>
        <w:lastRenderedPageBreak/>
        <w:t>This will ensure that the senior officers have a clear focus in order to provide the relevant information.</w:t>
      </w:r>
    </w:p>
    <w:p w:rsidR="00CB277B" w:rsidRDefault="00CB277B" w:rsidP="00CB277B"/>
    <w:p w:rsidR="00CB277B" w:rsidRDefault="00CB277B" w:rsidP="00CB277B">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rsidR="00F10C29" w:rsidRDefault="00F10C29" w:rsidP="00A8199F"/>
    <w:p w:rsidR="00F10C29" w:rsidRPr="00527320" w:rsidRDefault="00AC4E60" w:rsidP="00527320">
      <w:r>
        <w:t>Members are asked</w:t>
      </w:r>
      <w:r w:rsidR="00527320">
        <w:t xml:space="preserve"> to </w:t>
      </w:r>
      <w:r w:rsidR="00527320">
        <w:rPr>
          <w:rFonts w:cs="Arial"/>
          <w:szCs w:val="24"/>
        </w:rPr>
        <w:t>r</w:t>
      </w:r>
      <w:r w:rsidR="00F10C29">
        <w:rPr>
          <w:rFonts w:cs="Arial"/>
          <w:szCs w:val="24"/>
        </w:rPr>
        <w:t xml:space="preserve">eview and agree the work programme </w:t>
      </w:r>
      <w:r w:rsidR="0092637E">
        <w:rPr>
          <w:rFonts w:cs="Arial"/>
          <w:szCs w:val="24"/>
        </w:rPr>
        <w:t xml:space="preserve">items </w:t>
      </w:r>
      <w:r w:rsidR="00F10C29">
        <w:rPr>
          <w:rFonts w:cs="Arial"/>
          <w:szCs w:val="24"/>
        </w:rPr>
        <w:t>for the committee (as at Appendix A).</w:t>
      </w:r>
    </w:p>
    <w:p w:rsidR="00983A3D" w:rsidRDefault="00983A3D" w:rsidP="00983A3D">
      <w:pPr>
        <w:rPr>
          <w:rFonts w:eastAsia="Calibri"/>
          <w:szCs w:val="22"/>
          <w:lang w:eastAsia="en-US"/>
        </w:rPr>
      </w:pPr>
    </w:p>
    <w:p w:rsidR="00D059C7" w:rsidRDefault="00D059C7" w:rsidP="00983A3D">
      <w:pPr>
        <w:rPr>
          <w:rFonts w:eastAsia="Calibri"/>
          <w:szCs w:val="22"/>
          <w:lang w:eastAsia="en-US"/>
        </w:rPr>
      </w:pPr>
    </w:p>
    <w:p w:rsidR="00A8199F" w:rsidRDefault="00A8199F">
      <w:pPr>
        <w:pStyle w:val="Heading1"/>
      </w:pPr>
      <w:r>
        <w:t>Consultations</w:t>
      </w:r>
    </w:p>
    <w:p w:rsidR="00A8199F" w:rsidRDefault="00A8199F">
      <w:pPr>
        <w:pStyle w:val="Header"/>
      </w:pPr>
    </w:p>
    <w:p w:rsidR="00A8199F" w:rsidRDefault="008D7694">
      <w:r>
        <w:t>NA</w:t>
      </w:r>
    </w:p>
    <w:p w:rsidR="008D7694" w:rsidRDefault="008D7694"/>
    <w:p w:rsidR="00A8199F" w:rsidRDefault="00A8199F" w:rsidP="00A8199F">
      <w:r>
        <w:rPr>
          <w:b/>
        </w:rPr>
        <w:t>Implications</w:t>
      </w:r>
      <w:r>
        <w:t xml:space="preserve">: </w:t>
      </w:r>
    </w:p>
    <w:p w:rsidR="00A8199F" w:rsidRDefault="00A8199F" w:rsidP="00A8199F"/>
    <w:p w:rsidR="00A8199F" w:rsidRDefault="00A8199F" w:rsidP="00A8199F">
      <w:r>
        <w:t>This item has the following implications, as indicated:</w:t>
      </w:r>
    </w:p>
    <w:p w:rsidR="00D45EE7" w:rsidRDefault="00D45EE7" w:rsidP="00A8199F">
      <w:pPr>
        <w:rPr>
          <w:b/>
        </w:rPr>
      </w:pPr>
    </w:p>
    <w:p w:rsidR="00A8199F" w:rsidRPr="00092B2F" w:rsidRDefault="00A8199F" w:rsidP="00A8199F">
      <w:pPr>
        <w:rPr>
          <w:b/>
        </w:rPr>
      </w:pPr>
      <w:r w:rsidRPr="00092B2F">
        <w:rPr>
          <w:b/>
        </w:rPr>
        <w:t>Risk management</w:t>
      </w:r>
    </w:p>
    <w:p w:rsidR="00A8199F" w:rsidRDefault="00A8199F" w:rsidP="00A8199F"/>
    <w:p w:rsidR="008D7694" w:rsidRDefault="008D7694" w:rsidP="008D7694">
      <w:pPr>
        <w:pStyle w:val="Header"/>
      </w:pPr>
      <w:r>
        <w:t>This report has no significant risk implications.</w:t>
      </w:r>
    </w:p>
    <w:p w:rsidR="00A8199F" w:rsidRDefault="00A8199F">
      <w:pPr>
        <w:pStyle w:val="Heading5"/>
        <w:rPr>
          <w:rFonts w:ascii="Arial" w:hAnsi="Arial"/>
        </w:rPr>
      </w:pPr>
    </w:p>
    <w:p w:rsidR="00A8199F" w:rsidRDefault="00A8199F">
      <w:pPr>
        <w:pStyle w:val="Heading5"/>
        <w:rPr>
          <w:rFonts w:ascii="Arial" w:hAnsi="Arial"/>
          <w:u w:val="none"/>
        </w:rPr>
      </w:pPr>
      <w:r>
        <w:rPr>
          <w:rFonts w:ascii="Arial" w:hAnsi="Arial"/>
          <w:u w:val="none"/>
        </w:rPr>
        <w:t>Local Government (Access to Information) Act 1985</w:t>
      </w:r>
    </w:p>
    <w:p w:rsidR="00A8199F" w:rsidRDefault="00A8199F">
      <w:pPr>
        <w:pStyle w:val="Heading5"/>
        <w:rPr>
          <w:rFonts w:ascii="Arial" w:hAnsi="Arial"/>
          <w:u w:val="none"/>
        </w:rPr>
      </w:pPr>
      <w:r>
        <w:rPr>
          <w:rFonts w:ascii="Arial" w:hAnsi="Arial"/>
          <w:u w:val="none"/>
        </w:rPr>
        <w:t>List of Background Papers</w:t>
      </w:r>
    </w:p>
    <w:p w:rsidR="00A8199F" w:rsidRDefault="00A8199F"/>
    <w:tbl>
      <w:tblPr>
        <w:tblW w:w="0" w:type="auto"/>
        <w:tblLayout w:type="fixed"/>
        <w:tblLook w:val="0000" w:firstRow="0" w:lastRow="0" w:firstColumn="0" w:lastColumn="0" w:noHBand="0" w:noVBand="0"/>
      </w:tblPr>
      <w:tblGrid>
        <w:gridCol w:w="3227"/>
        <w:gridCol w:w="2775"/>
        <w:gridCol w:w="3178"/>
      </w:tblGrid>
      <w:tr w:rsidR="00A8199F">
        <w:tc>
          <w:tcPr>
            <w:tcW w:w="3227" w:type="dxa"/>
          </w:tcPr>
          <w:p w:rsidR="00A8199F" w:rsidRDefault="00A8199F">
            <w:pPr>
              <w:pStyle w:val="Heading7"/>
              <w:rPr>
                <w:rFonts w:ascii="Arial" w:hAnsi="Arial"/>
                <w:u w:val="none"/>
              </w:rPr>
            </w:pPr>
            <w:r>
              <w:rPr>
                <w:rFonts w:ascii="Arial" w:hAnsi="Arial"/>
                <w:u w:val="none"/>
              </w:rPr>
              <w:t>Paper</w:t>
            </w:r>
          </w:p>
        </w:tc>
        <w:tc>
          <w:tcPr>
            <w:tcW w:w="2775" w:type="dxa"/>
          </w:tcPr>
          <w:p w:rsidR="00A8199F" w:rsidRDefault="00A8199F">
            <w:pPr>
              <w:pStyle w:val="Heading7"/>
              <w:rPr>
                <w:rFonts w:ascii="Arial" w:hAnsi="Arial"/>
                <w:u w:val="none"/>
              </w:rPr>
            </w:pPr>
            <w:r>
              <w:rPr>
                <w:rFonts w:ascii="Arial" w:hAnsi="Arial"/>
                <w:u w:val="none"/>
              </w:rPr>
              <w:t>Date</w:t>
            </w:r>
          </w:p>
        </w:tc>
        <w:tc>
          <w:tcPr>
            <w:tcW w:w="3178" w:type="dxa"/>
          </w:tcPr>
          <w:p w:rsidR="00A8199F" w:rsidRDefault="00A8199F" w:rsidP="00A8199F">
            <w:pPr>
              <w:pStyle w:val="Heading7"/>
              <w:rPr>
                <w:rFonts w:ascii="Arial" w:hAnsi="Arial"/>
                <w:u w:val="none"/>
              </w:rPr>
            </w:pPr>
            <w:r>
              <w:rPr>
                <w:rFonts w:ascii="Arial" w:hAnsi="Arial"/>
                <w:u w:val="none"/>
              </w:rPr>
              <w:t>Contact/Tel</w:t>
            </w:r>
          </w:p>
        </w:tc>
      </w:tr>
      <w:tr w:rsidR="00A8199F">
        <w:tc>
          <w:tcPr>
            <w:tcW w:w="3227" w:type="dxa"/>
          </w:tcPr>
          <w:p w:rsidR="00A8199F" w:rsidRDefault="00A8199F">
            <w:pPr>
              <w:pStyle w:val="Heading7"/>
              <w:rPr>
                <w:rFonts w:ascii="Arial" w:hAnsi="Arial"/>
                <w:u w:val="none"/>
              </w:rPr>
            </w:pPr>
          </w:p>
          <w:p w:rsidR="00A8199F" w:rsidRDefault="008D7694">
            <w:r>
              <w:t>N</w:t>
            </w:r>
            <w:r w:rsidR="00821F9E">
              <w:t>one</w:t>
            </w:r>
          </w:p>
        </w:tc>
        <w:tc>
          <w:tcPr>
            <w:tcW w:w="2775" w:type="dxa"/>
          </w:tcPr>
          <w:p w:rsidR="00A8199F" w:rsidRDefault="00A8199F">
            <w:pPr>
              <w:pStyle w:val="Heading7"/>
              <w:rPr>
                <w:rFonts w:ascii="Arial" w:hAnsi="Arial"/>
                <w:u w:val="none"/>
              </w:rPr>
            </w:pPr>
          </w:p>
          <w:p w:rsidR="00A8199F" w:rsidRDefault="00A8199F"/>
        </w:tc>
        <w:tc>
          <w:tcPr>
            <w:tcW w:w="3178" w:type="dxa"/>
          </w:tcPr>
          <w:p w:rsidR="00A8199F" w:rsidRDefault="00A8199F"/>
          <w:p w:rsidR="00A8199F" w:rsidRDefault="00A8199F"/>
          <w:p w:rsidR="00A8199F" w:rsidRDefault="00A8199F"/>
        </w:tc>
      </w:tr>
      <w:tr w:rsidR="00A8199F">
        <w:tc>
          <w:tcPr>
            <w:tcW w:w="9180" w:type="dxa"/>
            <w:gridSpan w:val="3"/>
          </w:tcPr>
          <w:p w:rsidR="00A8199F" w:rsidRDefault="00A8199F">
            <w:r>
              <w:t>Reason for inclusion in Part II, if appropriate</w:t>
            </w:r>
          </w:p>
          <w:p w:rsidR="00A8199F" w:rsidRDefault="00A8199F"/>
          <w:p w:rsidR="00A8199F" w:rsidRDefault="008D7694">
            <w:r>
              <w:t>NA</w:t>
            </w:r>
          </w:p>
          <w:p w:rsidR="00A8199F" w:rsidRDefault="00A8199F"/>
        </w:tc>
      </w:tr>
    </w:tbl>
    <w:p w:rsidR="00A8199F" w:rsidRDefault="00A8199F"/>
    <w:sectPr w:rsidR="00A8199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2D" w:rsidRDefault="00FB1A2D">
      <w:r>
        <w:separator/>
      </w:r>
    </w:p>
  </w:endnote>
  <w:endnote w:type="continuationSeparator" w:id="0">
    <w:p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A8199F">
          <w:pPr>
            <w:pStyle w:val="Footer"/>
            <w:tabs>
              <w:tab w:val="clear" w:pos="4153"/>
            </w:tabs>
            <w:ind w:right="-45"/>
            <w:jc w:val="right"/>
          </w:pPr>
        </w:p>
      </w:tc>
    </w:tr>
  </w:tbl>
  <w:p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6B432A">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2D" w:rsidRDefault="00FB1A2D">
      <w:r>
        <w:separator/>
      </w:r>
    </w:p>
  </w:footnote>
  <w:footnote w:type="continuationSeparator" w:id="0">
    <w:p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43A5"/>
    <w:rsid w:val="0006412B"/>
    <w:rsid w:val="000C2F82"/>
    <w:rsid w:val="000E3258"/>
    <w:rsid w:val="00142E37"/>
    <w:rsid w:val="00143D9C"/>
    <w:rsid w:val="00167930"/>
    <w:rsid w:val="00170115"/>
    <w:rsid w:val="0021491C"/>
    <w:rsid w:val="00275888"/>
    <w:rsid w:val="0035512F"/>
    <w:rsid w:val="00385E5A"/>
    <w:rsid w:val="0039545C"/>
    <w:rsid w:val="003A3668"/>
    <w:rsid w:val="003E337D"/>
    <w:rsid w:val="003E6A45"/>
    <w:rsid w:val="003F0C7C"/>
    <w:rsid w:val="003F136F"/>
    <w:rsid w:val="004259E3"/>
    <w:rsid w:val="00487BEB"/>
    <w:rsid w:val="004B758E"/>
    <w:rsid w:val="004C7D8E"/>
    <w:rsid w:val="004F2956"/>
    <w:rsid w:val="005165BC"/>
    <w:rsid w:val="00527320"/>
    <w:rsid w:val="00572BCB"/>
    <w:rsid w:val="0058590A"/>
    <w:rsid w:val="005B7A3A"/>
    <w:rsid w:val="005D0B42"/>
    <w:rsid w:val="00614891"/>
    <w:rsid w:val="00664398"/>
    <w:rsid w:val="006B432A"/>
    <w:rsid w:val="006E6A39"/>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39DD"/>
    <w:rsid w:val="00B43EA1"/>
    <w:rsid w:val="00B51E3C"/>
    <w:rsid w:val="00B74379"/>
    <w:rsid w:val="00BB484E"/>
    <w:rsid w:val="00C7557B"/>
    <w:rsid w:val="00CB16E0"/>
    <w:rsid w:val="00CB277B"/>
    <w:rsid w:val="00D059C7"/>
    <w:rsid w:val="00D37DFA"/>
    <w:rsid w:val="00D45EE7"/>
    <w:rsid w:val="00E26478"/>
    <w:rsid w:val="00EA7842"/>
    <w:rsid w:val="00EE3E8A"/>
    <w:rsid w:val="00F012EE"/>
    <w:rsid w:val="00F020C4"/>
    <w:rsid w:val="00F10C29"/>
    <w:rsid w:val="00F526C8"/>
    <w:rsid w:val="00F940CA"/>
    <w:rsid w:val="00FB0BE3"/>
    <w:rsid w:val="00FB0D89"/>
    <w:rsid w:val="00FB1A2D"/>
    <w:rsid w:val="00FB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280DC57E"/>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park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8</TotalTime>
  <Pages>2</Pages>
  <Words>430</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2874</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Parker, Sam</cp:lastModifiedBy>
  <cp:revision>5</cp:revision>
  <cp:lastPrinted>2020-02-17T10:19:00Z</cp:lastPrinted>
  <dcterms:created xsi:type="dcterms:W3CDTF">2020-10-05T08:49:00Z</dcterms:created>
  <dcterms:modified xsi:type="dcterms:W3CDTF">2020-10-28T10:40:00Z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